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58" w:rsidRPr="004D1558" w:rsidRDefault="004D1558" w:rsidP="004D1558">
      <w:pPr>
        <w:ind w:left="2160" w:firstLine="720"/>
        <w:outlineLvl w:val="0"/>
        <w:rPr>
          <w:b/>
          <w:u w:val="single"/>
        </w:rPr>
      </w:pPr>
      <w:r w:rsidRPr="004D1558">
        <w:rPr>
          <w:b/>
          <w:u w:val="single"/>
        </w:rPr>
        <w:t>PRIJAVNICA ZA PODJETJA</w:t>
      </w:r>
    </w:p>
    <w:p w:rsidR="004D1558" w:rsidRDefault="004D1558" w:rsidP="004D1558">
      <w:pPr>
        <w:jc w:val="center"/>
        <w:outlineLvl w:val="0"/>
        <w:rPr>
          <w:b/>
        </w:rPr>
      </w:pPr>
    </w:p>
    <w:p w:rsidR="00545563" w:rsidRDefault="00545563" w:rsidP="00545563">
      <w:pPr>
        <w:jc w:val="center"/>
        <w:outlineLvl w:val="0"/>
        <w:rPr>
          <w:b/>
        </w:rPr>
      </w:pPr>
      <w:r>
        <w:rPr>
          <w:b/>
        </w:rPr>
        <w:t>Prijavnica za 1</w:t>
      </w:r>
      <w:r w:rsidR="0037249F">
        <w:rPr>
          <w:b/>
        </w:rPr>
        <w:t>5</w:t>
      </w:r>
      <w:r>
        <w:rPr>
          <w:b/>
        </w:rPr>
        <w:t xml:space="preserve">. STROKOVNO SREČANJE SEKCIJE REFLEKSOTERAPEVTOV </w:t>
      </w:r>
    </w:p>
    <w:p w:rsidR="00545563" w:rsidRPr="00366790" w:rsidRDefault="00545563" w:rsidP="00545563">
      <w:pPr>
        <w:jc w:val="center"/>
        <w:outlineLvl w:val="0"/>
        <w:rPr>
          <w:b/>
          <w:sz w:val="28"/>
          <w:szCs w:val="28"/>
        </w:rPr>
      </w:pPr>
      <w:r w:rsidRPr="00366790">
        <w:rPr>
          <w:b/>
          <w:sz w:val="28"/>
          <w:szCs w:val="28"/>
        </w:rPr>
        <w:t>»</w:t>
      </w:r>
      <w:r w:rsidR="0037249F">
        <w:rPr>
          <w:b/>
          <w:sz w:val="28"/>
          <w:szCs w:val="28"/>
        </w:rPr>
        <w:t>OD MLADOSTI DO MODROSTI</w:t>
      </w:r>
      <w:r w:rsidRPr="00366790">
        <w:rPr>
          <w:b/>
          <w:sz w:val="28"/>
          <w:szCs w:val="28"/>
        </w:rPr>
        <w:t>«</w:t>
      </w:r>
    </w:p>
    <w:p w:rsidR="00545563" w:rsidRDefault="0037249F" w:rsidP="00545563">
      <w:pPr>
        <w:jc w:val="center"/>
        <w:outlineLvl w:val="0"/>
        <w:rPr>
          <w:b/>
        </w:rPr>
      </w:pPr>
      <w:r>
        <w:rPr>
          <w:b/>
          <w:color w:val="000000"/>
        </w:rPr>
        <w:t>2</w:t>
      </w:r>
      <w:r w:rsidR="00545563">
        <w:rPr>
          <w:b/>
          <w:color w:val="000000"/>
        </w:rPr>
        <w:t>. december 201</w:t>
      </w:r>
      <w:r>
        <w:rPr>
          <w:b/>
          <w:color w:val="000000"/>
        </w:rPr>
        <w:t>6</w:t>
      </w:r>
      <w:r w:rsidR="00545563">
        <w:rPr>
          <w:b/>
          <w:color w:val="000000"/>
        </w:rPr>
        <w:t xml:space="preserve"> ob 10.00 uri</w:t>
      </w:r>
      <w:r w:rsidR="00545563" w:rsidRPr="00FA5893">
        <w:rPr>
          <w:b/>
          <w:color w:val="000000"/>
        </w:rPr>
        <w:t xml:space="preserve"> </w:t>
      </w:r>
      <w:r w:rsidR="00545563">
        <w:rPr>
          <w:b/>
          <w:color w:val="000000"/>
        </w:rPr>
        <w:t>v dvorani A na GZS</w:t>
      </w:r>
      <w:r w:rsidR="00545563">
        <w:rPr>
          <w:b/>
        </w:rPr>
        <w:t xml:space="preserve"> </w:t>
      </w:r>
    </w:p>
    <w:p w:rsidR="005B47D2" w:rsidRPr="00887097" w:rsidRDefault="005B47D2" w:rsidP="004D1558">
      <w:pPr>
        <w:jc w:val="center"/>
        <w:outlineLvl w:val="0"/>
        <w:rPr>
          <w:b/>
          <w:color w:val="000000"/>
        </w:rPr>
      </w:pPr>
    </w:p>
    <w:p w:rsidR="001D5B7F" w:rsidRDefault="001D5B7F" w:rsidP="004D1558"/>
    <w:p w:rsidR="005B47D2" w:rsidRDefault="005B47D2" w:rsidP="004D1558">
      <w:r>
        <w:t xml:space="preserve">Naziv podjetja:-------------------------------------------------------------------------------------- </w:t>
      </w:r>
    </w:p>
    <w:p w:rsidR="005B47D2" w:rsidRDefault="005B47D2" w:rsidP="004D1558"/>
    <w:p w:rsidR="005B47D2" w:rsidRDefault="001D5B7F" w:rsidP="004D1558">
      <w:r>
        <w:t>Ulica:</w:t>
      </w:r>
      <w:r w:rsidR="005B47D2">
        <w:t>------------------------------------------------------------------------------------</w:t>
      </w:r>
      <w:r w:rsidR="00E11B77">
        <w:t>----------</w:t>
      </w:r>
      <w:r>
        <w:t>--</w:t>
      </w:r>
    </w:p>
    <w:p w:rsidR="001D5B7F" w:rsidRDefault="001D5B7F" w:rsidP="004D1558"/>
    <w:p w:rsidR="001D5B7F" w:rsidRDefault="001D5B7F" w:rsidP="004D1558">
      <w:r>
        <w:t>Kraj:--------------------------------------------------Poštna številka:----------------------------</w:t>
      </w:r>
    </w:p>
    <w:p w:rsidR="005B47D2" w:rsidRDefault="005B47D2" w:rsidP="004D1558"/>
    <w:p w:rsidR="005B47D2" w:rsidRDefault="00E11B77" w:rsidP="004D1558">
      <w:r>
        <w:t>Davčna številka:------------------------------------------------------------------------------------</w:t>
      </w:r>
    </w:p>
    <w:p w:rsidR="00C26E01" w:rsidRDefault="00C26E01" w:rsidP="004D1558"/>
    <w:p w:rsidR="00807881" w:rsidRDefault="000169CE" w:rsidP="004D1558">
      <w:r>
        <w:t>Tel</w:t>
      </w:r>
      <w:r w:rsidR="00807881">
        <w:t>:--------------------------------------------------------------------------------------------------</w:t>
      </w:r>
    </w:p>
    <w:p w:rsidR="00807881" w:rsidRDefault="00807881" w:rsidP="004D1558"/>
    <w:p w:rsidR="005B47D2" w:rsidRDefault="005B47D2" w:rsidP="004D1558">
      <w:r>
        <w:t>Elektronski naslov: --------------------------------------------------------------------------------</w:t>
      </w:r>
    </w:p>
    <w:p w:rsidR="005B47D2" w:rsidRDefault="005B47D2" w:rsidP="004D1558"/>
    <w:p w:rsidR="005B47D2" w:rsidRDefault="005B47D2" w:rsidP="004D1558">
      <w:r>
        <w:t>Kontaktna oseba v podjetju:-----------------------------------------------------------------------</w:t>
      </w:r>
    </w:p>
    <w:p w:rsidR="00C26E01" w:rsidRDefault="00C26E01" w:rsidP="004D1558"/>
    <w:p w:rsidR="00C26E01" w:rsidRDefault="00C26E01" w:rsidP="004D1558">
      <w:r>
        <w:t>Ali ste član GZS/PTZ/sekcije refleksoterapevtov              DA                         NE</w:t>
      </w:r>
    </w:p>
    <w:p w:rsidR="005B47D2" w:rsidRDefault="005B47D2" w:rsidP="004D1558"/>
    <w:p w:rsidR="00C26E01" w:rsidRDefault="00C26E01" w:rsidP="004D1558">
      <w:r>
        <w:t>Ime in priimek udeleženca:</w:t>
      </w:r>
    </w:p>
    <w:p w:rsidR="00C26E01" w:rsidRDefault="00C26E01" w:rsidP="004D1558"/>
    <w:p w:rsidR="00C26E01" w:rsidRDefault="00C26E01" w:rsidP="004D1558">
      <w:r>
        <w:t>1.------------------------------------------------------------------------------------------------------</w:t>
      </w:r>
    </w:p>
    <w:p w:rsidR="00C26E01" w:rsidRDefault="00C26E01" w:rsidP="004D1558"/>
    <w:p w:rsidR="00C26E01" w:rsidRDefault="00C26E01" w:rsidP="004D1558">
      <w:r>
        <w:t>2.------------------------------------------------------------------------------------------------------</w:t>
      </w:r>
    </w:p>
    <w:p w:rsidR="00C26E01" w:rsidRDefault="00C26E01" w:rsidP="004D1558"/>
    <w:p w:rsidR="00FA5893" w:rsidRDefault="00FA5893" w:rsidP="004D1558">
      <w:r>
        <w:t>Želim Zbornik SVIT v obliki (prosimo obkrožite):</w:t>
      </w:r>
    </w:p>
    <w:p w:rsidR="00FA5893" w:rsidRDefault="00FA5893" w:rsidP="004D1558"/>
    <w:p w:rsidR="00FA5893" w:rsidRDefault="00FA5893" w:rsidP="004D1558">
      <w:r>
        <w:t xml:space="preserve">    CD (gratis)</w:t>
      </w:r>
      <w:r>
        <w:tab/>
      </w:r>
      <w:r>
        <w:tab/>
      </w:r>
      <w:r>
        <w:tab/>
        <w:t>Tiskan Zbornik (doplačilo 12,00 evrov z DDVjem)</w:t>
      </w:r>
    </w:p>
    <w:p w:rsidR="00FA5893" w:rsidRDefault="00FA5893" w:rsidP="004D1558"/>
    <w:p w:rsidR="005B47D2" w:rsidRDefault="005B47D2" w:rsidP="004D1558"/>
    <w:p w:rsidR="00867BCC" w:rsidRDefault="00867BCC" w:rsidP="00867BCC">
      <w:pPr>
        <w:jc w:val="both"/>
      </w:pPr>
      <w:r>
        <w:t>Kotizacija znaša za člane GZS/PTZ/sekcije refleksoterapevtov 20,00 evrov z DDV in 40,00 evrov z DDV za ostale. Za upokojence in študente se prizna 15 % popust in znaša kotizacija 34,00 evrov z DDV. Kotizacijo in plačilo za tiskano verzijo Zbornika SVIT predhodno nakažite na poslovni račun GZS pri NLB št. 02924-0017841495 sklic 2090-331. Izpolnjeno prijavnico skupaj s plačilom kotizacije pošlji</w:t>
      </w:r>
      <w:r w:rsidR="0037249F">
        <w:t>te do vključno 30. novembra 2016</w:t>
      </w:r>
      <w:r>
        <w:t xml:space="preserve"> po faxu 01/58 98 317 ali po mailu </w:t>
      </w:r>
      <w:hyperlink r:id="rId7" w:history="1">
        <w:r>
          <w:rPr>
            <w:rStyle w:val="Hyperlink"/>
          </w:rPr>
          <w:t>ptz@gzs.si</w:t>
        </w:r>
      </w:hyperlink>
      <w:r>
        <w:t xml:space="preserve"> ali po pošti na GZS-PTZ, Dimičeva 13, 1504 Ljubljana.</w:t>
      </w:r>
    </w:p>
    <w:p w:rsidR="00C13F98" w:rsidRDefault="00C13F98" w:rsidP="004D1558">
      <w:bookmarkStart w:id="0" w:name="_GoBack"/>
      <w:bookmarkEnd w:id="0"/>
    </w:p>
    <w:p w:rsidR="005B47D2" w:rsidRDefault="005B47D2" w:rsidP="004D1558">
      <w:r>
        <w:t xml:space="preserve">Datum:                                         Žig  podjetja in podpis odgovorne osebe:    </w:t>
      </w:r>
    </w:p>
    <w:sectPr w:rsidR="005B47D2" w:rsidSect="00EA000C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0" w:bottom="1418" w:left="1701" w:header="426" w:footer="2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F1" w:rsidRDefault="00A74BF1">
      <w:r>
        <w:separator/>
      </w:r>
    </w:p>
  </w:endnote>
  <w:endnote w:type="continuationSeparator" w:id="0">
    <w:p w:rsidR="00A74BF1" w:rsidRDefault="00A74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39" w:rsidRDefault="00202F39" w:rsidP="00202F39">
    <w:pPr>
      <w:pStyle w:val="Footer"/>
      <w:ind w:right="-1135"/>
      <w:jc w:val="right"/>
    </w:pPr>
    <w:r w:rsidRPr="00675AAE">
      <w:t xml:space="preserve">str. </w:t>
    </w:r>
    <w:r w:rsidR="00530E8A" w:rsidRPr="00675AAE">
      <w:rPr>
        <w:rStyle w:val="PageNumber"/>
      </w:rPr>
      <w:fldChar w:fldCharType="begin"/>
    </w:r>
    <w:r w:rsidRPr="00675AAE">
      <w:rPr>
        <w:rStyle w:val="PageNumber"/>
      </w:rPr>
      <w:instrText xml:space="preserve">PAGE </w:instrText>
    </w:r>
    <w:r w:rsidR="00530E8A" w:rsidRPr="00675AAE">
      <w:rPr>
        <w:rStyle w:val="PageNumber"/>
      </w:rPr>
      <w:fldChar w:fldCharType="separate"/>
    </w:r>
    <w:r w:rsidR="00867BCC">
      <w:rPr>
        <w:rStyle w:val="PageNumber"/>
        <w:noProof/>
      </w:rPr>
      <w:t>2</w:t>
    </w:r>
    <w:r w:rsidR="00530E8A" w:rsidRPr="00675AAE">
      <w:rPr>
        <w:rStyle w:val="PageNumber"/>
      </w:rPr>
      <w:fldChar w:fldCharType="end"/>
    </w:r>
  </w:p>
  <w:p w:rsidR="00202F39" w:rsidRDefault="00202F39" w:rsidP="00675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F1" w:rsidRDefault="00A74BF1">
      <w:r>
        <w:separator/>
      </w:r>
    </w:p>
  </w:footnote>
  <w:footnote w:type="continuationSeparator" w:id="0">
    <w:p w:rsidR="00A74BF1" w:rsidRDefault="00A74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39" w:rsidRDefault="00877956" w:rsidP="007505BA">
    <w:pPr>
      <w:pStyle w:val="Header"/>
      <w:ind w:left="-1134"/>
      <w:jc w:val="left"/>
    </w:pPr>
    <w:r>
      <w:rPr>
        <w:noProof/>
      </w:rPr>
      <w:drawing>
        <wp:inline distT="0" distB="0" distL="0" distR="0">
          <wp:extent cx="929640" cy="464820"/>
          <wp:effectExtent l="0" t="0" r="3810" b="0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39" w:rsidRDefault="00877956" w:rsidP="00E86F67">
    <w:pPr>
      <w:pStyle w:val="Header"/>
      <w:ind w:left="-1134"/>
      <w:jc w:val="left"/>
    </w:pPr>
    <w:bookmarkStart w:id="1" w:name="OLE_LINK3"/>
    <w:bookmarkStart w:id="2" w:name="OLE_LINK4"/>
    <w:r>
      <w:rPr>
        <w:noProof/>
      </w:rPr>
      <w:drawing>
        <wp:inline distT="0" distB="0" distL="0" distR="0">
          <wp:extent cx="929640" cy="464820"/>
          <wp:effectExtent l="0" t="0" r="381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5B5" w:rsidRPr="008B4EC5" w:rsidRDefault="00E86F67" w:rsidP="00E86F67">
    <w:pPr>
      <w:pStyle w:val="Header"/>
      <w:pBdr>
        <w:bottom w:val="single" w:sz="18" w:space="1" w:color="808080"/>
      </w:pBdr>
      <w:spacing w:before="120" w:line="240" w:lineRule="exact"/>
      <w:ind w:left="-567" w:right="-1135" w:hanging="567"/>
      <w:jc w:val="left"/>
      <w:rPr>
        <w:rFonts w:cs="Tahoma"/>
        <w:szCs w:val="14"/>
      </w:rPr>
    </w:pPr>
    <w:r>
      <w:rPr>
        <w:rFonts w:cs="Tahoma"/>
        <w:szCs w:val="14"/>
      </w:rPr>
      <w:t>Podjetniško trgovska zbornica</w:t>
    </w:r>
    <w:r w:rsidR="00366790">
      <w:rPr>
        <w:rFonts w:cs="Tahoma"/>
        <w:szCs w:val="14"/>
      </w:rPr>
      <w:t>, Sekcija refleksoterapevtov</w:t>
    </w:r>
  </w:p>
  <w:p w:rsidR="00482164" w:rsidRPr="008C4935" w:rsidRDefault="000A25B5" w:rsidP="00E86F67">
    <w:pPr>
      <w:ind w:left="-567" w:right="-1276" w:hanging="567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8C4935">
      <w:rPr>
        <w:rFonts w:ascii="Verdana" w:hAnsi="Verdana" w:cs="Tahoma"/>
        <w:sz w:val="14"/>
        <w:szCs w:val="14"/>
      </w:rPr>
      <w:t>ptz</w:t>
    </w:r>
    <w:r w:rsidR="00E86F67">
      <w:rPr>
        <w:rFonts w:ascii="Verdana" w:hAnsi="Verdana" w:cs="Tahoma"/>
        <w:noProof/>
        <w:sz w:val="14"/>
        <w:szCs w:val="14"/>
      </w:rPr>
      <w:t>@gz</w:t>
    </w:r>
    <w:r w:rsidRPr="005748D9">
      <w:rPr>
        <w:rFonts w:ascii="Verdana" w:hAnsi="Verdana" w:cs="Tahoma"/>
        <w:noProof/>
        <w:sz w:val="14"/>
        <w:szCs w:val="14"/>
      </w:rPr>
      <w:t>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8C4935" w:rsidRPr="008C4935">
      <w:rPr>
        <w:rFonts w:ascii="Verdana" w:hAnsi="Verdana" w:cs="Tahoma"/>
        <w:sz w:val="14"/>
        <w:szCs w:val="14"/>
      </w:rPr>
      <w:t>http://refleksoterapevti.gzs.si/slo/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bookmarkEnd w:id="1"/>
  <w:p w:rsidR="00202F39" w:rsidRDefault="00202F39" w:rsidP="005E78DA">
    <w:pPr>
      <w:pStyle w:val="Header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Header"/>
      <w:ind w:left="-1134"/>
      <w:jc w:val="left"/>
      <w:rPr>
        <w:rFonts w:cs="Tahoma"/>
        <w:szCs w:val="14"/>
      </w:rPr>
    </w:pPr>
  </w:p>
  <w:bookmarkEnd w:id="2"/>
  <w:p w:rsidR="00202F39" w:rsidRDefault="00202F39" w:rsidP="005E78DA">
    <w:pPr>
      <w:pStyle w:val="Header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Header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Header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DEA481E"/>
    <w:multiLevelType w:val="singleLevel"/>
    <w:tmpl w:val="A8F09D72"/>
    <w:lvl w:ilvl="0">
      <w:start w:val="1"/>
      <w:numFmt w:val="bullet"/>
      <w:pStyle w:val="ListBullet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">
    <w:nsid w:val="58C01874"/>
    <w:multiLevelType w:val="hybridMultilevel"/>
    <w:tmpl w:val="C3922C9C"/>
    <w:lvl w:ilvl="0" w:tplc="EA2AF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562903"/>
    <w:multiLevelType w:val="singleLevel"/>
    <w:tmpl w:val="314C778C"/>
    <w:lvl w:ilvl="0">
      <w:start w:val="1"/>
      <w:numFmt w:val="bullet"/>
      <w:pStyle w:val="ListBullet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A3ACD"/>
    <w:rsid w:val="00004589"/>
    <w:rsid w:val="000149CF"/>
    <w:rsid w:val="00015A60"/>
    <w:rsid w:val="000169CE"/>
    <w:rsid w:val="00021FF3"/>
    <w:rsid w:val="00073D3C"/>
    <w:rsid w:val="00074F3D"/>
    <w:rsid w:val="0008706E"/>
    <w:rsid w:val="000A25B5"/>
    <w:rsid w:val="000C5ED1"/>
    <w:rsid w:val="00117CC0"/>
    <w:rsid w:val="00164288"/>
    <w:rsid w:val="001B4903"/>
    <w:rsid w:val="001D5B7F"/>
    <w:rsid w:val="001E08C6"/>
    <w:rsid w:val="001F3226"/>
    <w:rsid w:val="001F7E01"/>
    <w:rsid w:val="00202F39"/>
    <w:rsid w:val="00216DAC"/>
    <w:rsid w:val="00255D7E"/>
    <w:rsid w:val="002B5F53"/>
    <w:rsid w:val="002C5CA6"/>
    <w:rsid w:val="002F3524"/>
    <w:rsid w:val="00366790"/>
    <w:rsid w:val="0037249F"/>
    <w:rsid w:val="00383055"/>
    <w:rsid w:val="0038493C"/>
    <w:rsid w:val="0039306E"/>
    <w:rsid w:val="00482164"/>
    <w:rsid w:val="004923BE"/>
    <w:rsid w:val="004A3ACD"/>
    <w:rsid w:val="004D1558"/>
    <w:rsid w:val="004D2AD9"/>
    <w:rsid w:val="00530E8A"/>
    <w:rsid w:val="00545563"/>
    <w:rsid w:val="00556139"/>
    <w:rsid w:val="00574459"/>
    <w:rsid w:val="005B47D2"/>
    <w:rsid w:val="005C5BCE"/>
    <w:rsid w:val="005E78DA"/>
    <w:rsid w:val="006251D5"/>
    <w:rsid w:val="00652495"/>
    <w:rsid w:val="00675AAE"/>
    <w:rsid w:val="00683641"/>
    <w:rsid w:val="00684A98"/>
    <w:rsid w:val="00685354"/>
    <w:rsid w:val="006C6420"/>
    <w:rsid w:val="006D2A51"/>
    <w:rsid w:val="007505BA"/>
    <w:rsid w:val="00773AE9"/>
    <w:rsid w:val="007F24D7"/>
    <w:rsid w:val="00807881"/>
    <w:rsid w:val="00812609"/>
    <w:rsid w:val="00840D9C"/>
    <w:rsid w:val="0084496F"/>
    <w:rsid w:val="00847386"/>
    <w:rsid w:val="00851F14"/>
    <w:rsid w:val="00867BCC"/>
    <w:rsid w:val="00877956"/>
    <w:rsid w:val="00891E57"/>
    <w:rsid w:val="008B4EC5"/>
    <w:rsid w:val="008C4935"/>
    <w:rsid w:val="008D0672"/>
    <w:rsid w:val="008D62E1"/>
    <w:rsid w:val="008F5387"/>
    <w:rsid w:val="00945388"/>
    <w:rsid w:val="009D3EB9"/>
    <w:rsid w:val="00A21A9E"/>
    <w:rsid w:val="00A46892"/>
    <w:rsid w:val="00A74BF1"/>
    <w:rsid w:val="00AF368D"/>
    <w:rsid w:val="00AF7A48"/>
    <w:rsid w:val="00BC5208"/>
    <w:rsid w:val="00BC7D30"/>
    <w:rsid w:val="00BD2C61"/>
    <w:rsid w:val="00BE3F7F"/>
    <w:rsid w:val="00BE6A4B"/>
    <w:rsid w:val="00C0080F"/>
    <w:rsid w:val="00C13F98"/>
    <w:rsid w:val="00C26E01"/>
    <w:rsid w:val="00C6408F"/>
    <w:rsid w:val="00CD3FF7"/>
    <w:rsid w:val="00CF371E"/>
    <w:rsid w:val="00D1474D"/>
    <w:rsid w:val="00D15C81"/>
    <w:rsid w:val="00D56F0B"/>
    <w:rsid w:val="00D61E76"/>
    <w:rsid w:val="00DD2358"/>
    <w:rsid w:val="00DF3EBA"/>
    <w:rsid w:val="00E11B77"/>
    <w:rsid w:val="00E12E1E"/>
    <w:rsid w:val="00E25317"/>
    <w:rsid w:val="00E26C4F"/>
    <w:rsid w:val="00E86F67"/>
    <w:rsid w:val="00EA000C"/>
    <w:rsid w:val="00EB10FF"/>
    <w:rsid w:val="00F53397"/>
    <w:rsid w:val="00F75000"/>
    <w:rsid w:val="00F83E9F"/>
    <w:rsid w:val="00FA5893"/>
    <w:rsid w:val="00FC0D34"/>
    <w:rsid w:val="00FD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000"/>
    <w:rPr>
      <w:sz w:val="24"/>
      <w:szCs w:val="24"/>
    </w:rPr>
  </w:style>
  <w:style w:type="paragraph" w:styleId="Heading1">
    <w:name w:val="heading 1"/>
    <w:basedOn w:val="Normal"/>
    <w:next w:val="Normal"/>
    <w:qFormat/>
    <w:rsid w:val="00074F3D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074F3D"/>
    <w:pPr>
      <w:keepNext/>
      <w:spacing w:before="240"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74F3D"/>
    <w:pPr>
      <w:keepNext/>
      <w:spacing w:before="240" w:after="60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AAE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Footer">
    <w:name w:val="footer"/>
    <w:basedOn w:val="Normal"/>
    <w:rsid w:val="00675AAE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PageNumber">
    <w:name w:val="page number"/>
    <w:basedOn w:val="DefaultParagraphFont"/>
    <w:rsid w:val="00675AAE"/>
  </w:style>
  <w:style w:type="paragraph" w:styleId="ListBullet">
    <w:name w:val="List Bullet"/>
    <w:basedOn w:val="Normal"/>
    <w:rsid w:val="00074F3D"/>
    <w:pPr>
      <w:ind w:left="357" w:hanging="357"/>
    </w:pPr>
  </w:style>
  <w:style w:type="paragraph" w:styleId="ListBullet2">
    <w:name w:val="List Bullet 2"/>
    <w:basedOn w:val="Normal"/>
    <w:rsid w:val="00074F3D"/>
    <w:pPr>
      <w:numPr>
        <w:numId w:val="1"/>
      </w:numPr>
    </w:pPr>
  </w:style>
  <w:style w:type="paragraph" w:styleId="ListBullet3">
    <w:name w:val="List Bullet 3"/>
    <w:basedOn w:val="Normal"/>
    <w:rsid w:val="00074F3D"/>
    <w:pPr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rsid w:val="00074F3D"/>
    <w:pPr>
      <w:spacing w:before="240"/>
      <w:jc w:val="both"/>
    </w:pPr>
  </w:style>
  <w:style w:type="paragraph" w:customStyle="1" w:styleId="Vabilo">
    <w:name w:val="Vabilo"/>
    <w:basedOn w:val="Normal"/>
    <w:next w:val="Normal"/>
    <w:rsid w:val="00074F3D"/>
    <w:pPr>
      <w:spacing w:before="1440" w:after="480"/>
    </w:pPr>
    <w:rPr>
      <w:b/>
      <w:sz w:val="28"/>
    </w:rPr>
  </w:style>
  <w:style w:type="paragraph" w:styleId="BalloonText">
    <w:name w:val="Balloon Text"/>
    <w:basedOn w:val="Normal"/>
    <w:semiHidden/>
    <w:rsid w:val="00EA0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7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z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ERC\Local%20Settings\Temporary%20Internet%20Files\Content.IE5\WFIVGPKJ\dopis%5b2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dopis[2]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1984</CharactersWithSpaces>
  <SharedDoc>false</SharedDoc>
  <HLinks>
    <vt:vector size="6" baseType="variant"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mailto:ptz@gzs.si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GABERC</dc:creator>
  <cp:lastModifiedBy>Nada</cp:lastModifiedBy>
  <cp:revision>2</cp:revision>
  <cp:lastPrinted>2013-10-29T10:04:00Z</cp:lastPrinted>
  <dcterms:created xsi:type="dcterms:W3CDTF">2016-11-04T11:17:00Z</dcterms:created>
  <dcterms:modified xsi:type="dcterms:W3CDTF">2016-11-04T11:17:00Z</dcterms:modified>
</cp:coreProperties>
</file>